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14" w:rsidRPr="00917814" w:rsidRDefault="00917814" w:rsidP="009178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</w:rPr>
      </w:pPr>
      <w:r w:rsidRPr="00917814">
        <w:rPr>
          <w:rFonts w:ascii="Times New Roman" w:eastAsia="Times New Roman" w:hAnsi="Times New Roman" w:cs="Times New Roman"/>
          <w:sz w:val="28"/>
          <w:szCs w:val="26"/>
        </w:rPr>
        <w:t>КАНДАЛАКШСКАЯ ТЕРРИТОРИАЛЬНАЯ ИЗБИРАТЕЛЬНАЯ</w:t>
      </w:r>
    </w:p>
    <w:p w:rsidR="00917814" w:rsidRPr="00917814" w:rsidRDefault="00917814" w:rsidP="009178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</w:rPr>
      </w:pPr>
      <w:r w:rsidRPr="00917814">
        <w:rPr>
          <w:rFonts w:ascii="Times New Roman" w:eastAsia="Times New Roman" w:hAnsi="Times New Roman" w:cs="Times New Roman"/>
          <w:sz w:val="28"/>
          <w:szCs w:val="26"/>
        </w:rPr>
        <w:t xml:space="preserve">КОМИССИЯ </w:t>
      </w:r>
    </w:p>
    <w:p w:rsidR="00917814" w:rsidRPr="00917814" w:rsidRDefault="00917814" w:rsidP="0091781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814" w:rsidRPr="00917814" w:rsidRDefault="00917814" w:rsidP="0091781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81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17814" w:rsidRPr="00917814" w:rsidRDefault="00917814" w:rsidP="0091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814" w:rsidRPr="00917814" w:rsidRDefault="00917814" w:rsidP="0091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3D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 xml:space="preserve"> апреля 2018 года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  <w:t>№ 6</w:t>
      </w:r>
      <w:r w:rsidR="00AF3D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>/</w:t>
      </w:r>
      <w:r w:rsidR="004B2BC7">
        <w:rPr>
          <w:rFonts w:ascii="Times New Roman" w:eastAsia="Times New Roman" w:hAnsi="Times New Roman" w:cs="Times New Roman"/>
          <w:sz w:val="24"/>
          <w:szCs w:val="24"/>
        </w:rPr>
        <w:t>287</w:t>
      </w:r>
      <w:bookmarkStart w:id="0" w:name="_GoBack"/>
      <w:bookmarkEnd w:id="0"/>
    </w:p>
    <w:p w:rsidR="00917814" w:rsidRDefault="00917814" w:rsidP="0091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814">
        <w:rPr>
          <w:rFonts w:ascii="Times New Roman" w:eastAsia="Times New Roman" w:hAnsi="Times New Roman" w:cs="Times New Roman"/>
          <w:sz w:val="24"/>
          <w:szCs w:val="24"/>
        </w:rPr>
        <w:t>г. Кандалакша</w:t>
      </w:r>
    </w:p>
    <w:p w:rsidR="00917814" w:rsidRPr="00917814" w:rsidRDefault="00917814" w:rsidP="0091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A87" w:rsidRPr="00B3140B" w:rsidRDefault="009A5A87" w:rsidP="00F876A6">
      <w:pPr>
        <w:pStyle w:val="a5"/>
        <w:tabs>
          <w:tab w:val="left" w:pos="9360"/>
        </w:tabs>
        <w:ind w:right="-6"/>
        <w:rPr>
          <w:szCs w:val="28"/>
        </w:rPr>
      </w:pPr>
      <w:r w:rsidRPr="00B3140B">
        <w:rPr>
          <w:szCs w:val="28"/>
        </w:rPr>
        <w:t xml:space="preserve">О </w:t>
      </w:r>
      <w:r w:rsidR="00917814">
        <w:rPr>
          <w:szCs w:val="28"/>
        </w:rPr>
        <w:t xml:space="preserve">времени </w:t>
      </w:r>
      <w:r w:rsidRPr="00B3140B">
        <w:rPr>
          <w:szCs w:val="28"/>
        </w:rPr>
        <w:t>прием</w:t>
      </w:r>
      <w:r w:rsidR="00917814">
        <w:rPr>
          <w:szCs w:val="28"/>
        </w:rPr>
        <w:t>а</w:t>
      </w:r>
      <w:r w:rsidRPr="00B3140B">
        <w:rPr>
          <w:szCs w:val="28"/>
        </w:rPr>
        <w:t xml:space="preserve"> документов, представляемых кандидатами в Кандалакшскую территориальную избирательную комиссию при проведении </w:t>
      </w:r>
      <w:r w:rsidR="00F876A6" w:rsidRPr="00B3140B">
        <w:rPr>
          <w:szCs w:val="28"/>
        </w:rPr>
        <w:t xml:space="preserve">дополнительных </w:t>
      </w:r>
      <w:proofErr w:type="gramStart"/>
      <w:r w:rsidRPr="00B3140B">
        <w:rPr>
          <w:szCs w:val="28"/>
        </w:rPr>
        <w:t>выборов депутат</w:t>
      </w:r>
      <w:r w:rsidR="00917814">
        <w:rPr>
          <w:szCs w:val="28"/>
        </w:rPr>
        <w:t>ов</w:t>
      </w:r>
      <w:r w:rsidRPr="00B3140B">
        <w:rPr>
          <w:szCs w:val="28"/>
        </w:rPr>
        <w:t xml:space="preserve"> </w:t>
      </w:r>
      <w:r w:rsidR="0047260D" w:rsidRPr="00B3140B">
        <w:rPr>
          <w:szCs w:val="28"/>
        </w:rPr>
        <w:t xml:space="preserve">Совета депутатов </w:t>
      </w:r>
      <w:r w:rsidR="00917814">
        <w:rPr>
          <w:szCs w:val="28"/>
        </w:rPr>
        <w:t>городского</w:t>
      </w:r>
      <w:r w:rsidR="0047260D" w:rsidRPr="00B3140B">
        <w:rPr>
          <w:szCs w:val="28"/>
        </w:rPr>
        <w:t xml:space="preserve"> поселени</w:t>
      </w:r>
      <w:r w:rsidR="00F876A6" w:rsidRPr="00B3140B">
        <w:rPr>
          <w:szCs w:val="28"/>
        </w:rPr>
        <w:t>я</w:t>
      </w:r>
      <w:proofErr w:type="gramEnd"/>
      <w:r w:rsidR="0047260D" w:rsidRPr="00B3140B">
        <w:rPr>
          <w:szCs w:val="28"/>
        </w:rPr>
        <w:t xml:space="preserve"> </w:t>
      </w:r>
      <w:r w:rsidR="00917814">
        <w:rPr>
          <w:szCs w:val="28"/>
        </w:rPr>
        <w:t>Кандалакша</w:t>
      </w:r>
      <w:r w:rsidR="0047260D" w:rsidRPr="00B3140B">
        <w:rPr>
          <w:szCs w:val="28"/>
        </w:rPr>
        <w:t xml:space="preserve"> </w:t>
      </w:r>
      <w:r w:rsidR="009C4D6A" w:rsidRPr="00B3140B">
        <w:rPr>
          <w:szCs w:val="28"/>
        </w:rPr>
        <w:t>Кандалакшского района</w:t>
      </w:r>
      <w:r w:rsidR="00F876A6" w:rsidRPr="00B3140B">
        <w:rPr>
          <w:szCs w:val="28"/>
        </w:rPr>
        <w:t xml:space="preserve"> </w:t>
      </w:r>
      <w:r w:rsidR="00917814">
        <w:rPr>
          <w:szCs w:val="28"/>
        </w:rPr>
        <w:t>и депутата Совета депутатов городского поселения Зеленоборский Кандалакшского района, назначенных на 24 июня 2018 года</w:t>
      </w:r>
    </w:p>
    <w:p w:rsidR="00B3140B" w:rsidRDefault="00B3140B" w:rsidP="00B3140B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A87" w:rsidRPr="00B3140B" w:rsidRDefault="009A5A87" w:rsidP="00B3140B">
      <w:pPr>
        <w:spacing w:after="0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314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реализации конституционных прав граждан избирать и быть избранными, соблюдения процедурных сроков предусмотренных действующим избирательным законодательством, а также </w:t>
      </w:r>
      <w:r w:rsidRPr="00B3140B">
        <w:rPr>
          <w:rFonts w:ascii="Times New Roman" w:hAnsi="Times New Roman" w:cs="Times New Roman"/>
          <w:sz w:val="28"/>
          <w:szCs w:val="28"/>
        </w:rPr>
        <w:t xml:space="preserve"> для организации приема документов, представляемых в Кандалакшскую территориальную избирательную комиссию кандидатами, избирательными объединениями при выдви</w:t>
      </w:r>
      <w:r w:rsidR="00F2179E" w:rsidRPr="00B3140B">
        <w:rPr>
          <w:rFonts w:ascii="Times New Roman" w:hAnsi="Times New Roman" w:cs="Times New Roman"/>
          <w:sz w:val="28"/>
          <w:szCs w:val="28"/>
        </w:rPr>
        <w:t>жении и регистрации  кандидатов</w:t>
      </w:r>
      <w:r w:rsidRPr="00B3140B">
        <w:rPr>
          <w:rFonts w:ascii="Times New Roman" w:hAnsi="Times New Roman" w:cs="Times New Roman"/>
          <w:sz w:val="28"/>
          <w:szCs w:val="28"/>
        </w:rPr>
        <w:t xml:space="preserve"> на </w:t>
      </w:r>
      <w:r w:rsidR="00B3140B" w:rsidRPr="00B3140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3140B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D93BE1">
        <w:rPr>
          <w:rFonts w:ascii="Times New Roman" w:hAnsi="Times New Roman" w:cs="Times New Roman"/>
          <w:sz w:val="28"/>
          <w:szCs w:val="28"/>
        </w:rPr>
        <w:t>д</w:t>
      </w:r>
      <w:r w:rsidR="00B1469B">
        <w:rPr>
          <w:rFonts w:ascii="Times New Roman" w:hAnsi="Times New Roman" w:cs="Times New Roman"/>
          <w:sz w:val="28"/>
          <w:szCs w:val="28"/>
        </w:rPr>
        <w:t>е</w:t>
      </w:r>
      <w:r w:rsidR="00D93BE1">
        <w:rPr>
          <w:rFonts w:ascii="Times New Roman" w:hAnsi="Times New Roman" w:cs="Times New Roman"/>
          <w:sz w:val="28"/>
          <w:szCs w:val="28"/>
        </w:rPr>
        <w:t xml:space="preserve">путатов Совета депутатов городского поселения Кандалакша Кандалакшского района четвертого созыва по пятимандатным избирательным округам № 3 и № 4, </w:t>
      </w:r>
      <w:r w:rsidRPr="00B3140B">
        <w:rPr>
          <w:rFonts w:ascii="Times New Roman" w:hAnsi="Times New Roman" w:cs="Times New Roman"/>
          <w:sz w:val="28"/>
          <w:szCs w:val="28"/>
        </w:rPr>
        <w:t>депутат</w:t>
      </w:r>
      <w:r w:rsidR="00B3140B" w:rsidRPr="00B3140B">
        <w:rPr>
          <w:rFonts w:ascii="Times New Roman" w:hAnsi="Times New Roman" w:cs="Times New Roman"/>
          <w:sz w:val="28"/>
          <w:szCs w:val="28"/>
        </w:rPr>
        <w:t>а</w:t>
      </w:r>
      <w:r w:rsidRPr="00B3140B">
        <w:rPr>
          <w:rFonts w:ascii="Times New Roman" w:hAnsi="Times New Roman" w:cs="Times New Roman"/>
          <w:sz w:val="28"/>
          <w:szCs w:val="28"/>
        </w:rPr>
        <w:t xml:space="preserve"> </w:t>
      </w:r>
      <w:r w:rsidR="0047260D" w:rsidRPr="00B3140B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47260D" w:rsidRPr="00B3140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93BE1">
        <w:rPr>
          <w:rFonts w:ascii="Times New Roman" w:hAnsi="Times New Roman" w:cs="Times New Roman"/>
          <w:sz w:val="28"/>
          <w:szCs w:val="28"/>
        </w:rPr>
        <w:t>городского</w:t>
      </w:r>
      <w:r w:rsidR="0047260D" w:rsidRPr="00B314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140B" w:rsidRPr="00B3140B">
        <w:rPr>
          <w:rFonts w:ascii="Times New Roman" w:hAnsi="Times New Roman" w:cs="Times New Roman"/>
          <w:sz w:val="28"/>
          <w:szCs w:val="28"/>
        </w:rPr>
        <w:t>я</w:t>
      </w:r>
      <w:r w:rsidR="0047260D" w:rsidRPr="00B3140B">
        <w:rPr>
          <w:rFonts w:ascii="Times New Roman" w:hAnsi="Times New Roman" w:cs="Times New Roman"/>
          <w:sz w:val="28"/>
          <w:szCs w:val="28"/>
        </w:rPr>
        <w:t xml:space="preserve"> </w:t>
      </w:r>
      <w:r w:rsidR="00D93BE1">
        <w:rPr>
          <w:rFonts w:ascii="Times New Roman" w:hAnsi="Times New Roman" w:cs="Times New Roman"/>
          <w:sz w:val="28"/>
          <w:szCs w:val="28"/>
        </w:rPr>
        <w:t>Зеленоборский</w:t>
      </w:r>
      <w:r w:rsidR="00C122D1" w:rsidRPr="00B3140B">
        <w:rPr>
          <w:rFonts w:ascii="Times New Roman" w:hAnsi="Times New Roman" w:cs="Times New Roman"/>
          <w:sz w:val="28"/>
          <w:szCs w:val="28"/>
        </w:rPr>
        <w:t xml:space="preserve"> Кандалакшского района</w:t>
      </w:r>
      <w:r w:rsidR="00D93BE1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D568C7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93BE1">
        <w:rPr>
          <w:rFonts w:ascii="Times New Roman" w:hAnsi="Times New Roman" w:cs="Times New Roman"/>
          <w:sz w:val="28"/>
          <w:szCs w:val="28"/>
        </w:rPr>
        <w:t>1</w:t>
      </w:r>
      <w:r w:rsidRPr="00B3140B">
        <w:rPr>
          <w:rFonts w:ascii="Times New Roman" w:hAnsi="Times New Roman" w:cs="Times New Roman"/>
          <w:sz w:val="28"/>
          <w:szCs w:val="28"/>
        </w:rPr>
        <w:t xml:space="preserve">, </w:t>
      </w:r>
      <w:r w:rsidRPr="00B3140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Кандалакшская территориальная избирательная комиссия </w:t>
      </w:r>
      <w:r w:rsidRPr="00B3140B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40FFF" w:rsidRDefault="00F40FFF" w:rsidP="00B3140B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  <w:rPr>
          <w:b w:val="0"/>
          <w:szCs w:val="28"/>
        </w:rPr>
      </w:pPr>
      <w:proofErr w:type="gramStart"/>
      <w:r w:rsidRPr="003623E7">
        <w:rPr>
          <w:szCs w:val="28"/>
        </w:rPr>
        <w:t>Установить</w:t>
      </w:r>
      <w:r w:rsidRPr="00B3140B">
        <w:rPr>
          <w:b w:val="0"/>
          <w:szCs w:val="28"/>
        </w:rPr>
        <w:t xml:space="preserve"> в выходные и </w:t>
      </w:r>
      <w:r w:rsidR="00270A82" w:rsidRPr="00B3140B">
        <w:rPr>
          <w:b w:val="0"/>
          <w:szCs w:val="28"/>
        </w:rPr>
        <w:t>рабочие</w:t>
      </w:r>
      <w:r w:rsidRPr="00B3140B">
        <w:rPr>
          <w:b w:val="0"/>
          <w:szCs w:val="28"/>
        </w:rPr>
        <w:t xml:space="preserve"> дни в период </w:t>
      </w:r>
      <w:r w:rsidR="006557FF" w:rsidRPr="00B3140B">
        <w:rPr>
          <w:b w:val="0"/>
          <w:szCs w:val="28"/>
        </w:rPr>
        <w:t>выдвижения и регистрации кандидатов в</w:t>
      </w:r>
      <w:r w:rsidRPr="00B3140B">
        <w:rPr>
          <w:b w:val="0"/>
          <w:szCs w:val="28"/>
        </w:rPr>
        <w:t xml:space="preserve"> депутат</w:t>
      </w:r>
      <w:r w:rsidR="006557FF" w:rsidRPr="00B3140B">
        <w:rPr>
          <w:b w:val="0"/>
          <w:szCs w:val="28"/>
        </w:rPr>
        <w:t>ы</w:t>
      </w:r>
      <w:r w:rsidRPr="00B3140B">
        <w:rPr>
          <w:b w:val="0"/>
          <w:szCs w:val="28"/>
        </w:rPr>
        <w:t xml:space="preserve"> </w:t>
      </w:r>
      <w:r w:rsidR="004E3773" w:rsidRPr="00B3140B">
        <w:rPr>
          <w:b w:val="0"/>
          <w:szCs w:val="28"/>
        </w:rPr>
        <w:t xml:space="preserve">Совета депутатов </w:t>
      </w:r>
      <w:r w:rsidR="003623E7">
        <w:rPr>
          <w:b w:val="0"/>
          <w:szCs w:val="28"/>
        </w:rPr>
        <w:t>городского</w:t>
      </w:r>
      <w:r w:rsidR="004E3773" w:rsidRPr="00B3140B">
        <w:rPr>
          <w:b w:val="0"/>
          <w:szCs w:val="28"/>
        </w:rPr>
        <w:t xml:space="preserve"> поселени</w:t>
      </w:r>
      <w:r w:rsidR="00B3140B" w:rsidRPr="00B3140B">
        <w:rPr>
          <w:b w:val="0"/>
          <w:szCs w:val="28"/>
        </w:rPr>
        <w:t>я</w:t>
      </w:r>
      <w:r w:rsidR="004E3773" w:rsidRPr="00B3140B">
        <w:rPr>
          <w:b w:val="0"/>
          <w:szCs w:val="28"/>
        </w:rPr>
        <w:t xml:space="preserve"> </w:t>
      </w:r>
      <w:r w:rsidR="003623E7" w:rsidRPr="003623E7">
        <w:rPr>
          <w:b w:val="0"/>
          <w:szCs w:val="28"/>
        </w:rPr>
        <w:t>Кандалакша Кандалакшского района по пятимандатным избирательным округам № 3 и № 4, депутата Совета депутатов городского поселения Зеленоборский Кандалакшского района по одномандатному избирательному округу № 1</w:t>
      </w:r>
      <w:r w:rsidR="00DF7582">
        <w:rPr>
          <w:b w:val="0"/>
          <w:szCs w:val="28"/>
        </w:rPr>
        <w:t xml:space="preserve"> </w:t>
      </w:r>
      <w:r w:rsidRPr="00B3140B">
        <w:rPr>
          <w:b w:val="0"/>
          <w:szCs w:val="28"/>
        </w:rPr>
        <w:t xml:space="preserve">следующий режим работы Кандалакшской территориальной избирательной комиссии с кандидатами, их доверенными лицами, представителями  </w:t>
      </w:r>
      <w:r w:rsidRPr="00005735">
        <w:rPr>
          <w:b w:val="0"/>
          <w:szCs w:val="28"/>
        </w:rPr>
        <w:t>избирательных объединений:</w:t>
      </w:r>
      <w:proofErr w:type="gramEnd"/>
    </w:p>
    <w:p w:rsidR="00AF3D7C" w:rsidRPr="00AF3D7C" w:rsidRDefault="00AF3D7C" w:rsidP="00AF3D7C">
      <w:pPr>
        <w:pStyle w:val="a5"/>
        <w:spacing w:line="276" w:lineRule="auto"/>
        <w:ind w:left="360"/>
        <w:rPr>
          <w:b w:val="0"/>
          <w:szCs w:val="28"/>
        </w:rPr>
      </w:pPr>
      <w:r w:rsidRPr="00AF3D7C">
        <w:rPr>
          <w:b w:val="0"/>
          <w:szCs w:val="28"/>
        </w:rPr>
        <w:t xml:space="preserve">с  </w:t>
      </w:r>
      <w:r>
        <w:rPr>
          <w:b w:val="0"/>
          <w:szCs w:val="28"/>
        </w:rPr>
        <w:t>14 апреля по 14 мая 2018 года:</w:t>
      </w:r>
    </w:p>
    <w:p w:rsidR="007C5AD2" w:rsidRDefault="00F40FFF" w:rsidP="00B3140B">
      <w:pPr>
        <w:pStyle w:val="a5"/>
        <w:spacing w:line="276" w:lineRule="auto"/>
        <w:rPr>
          <w:b w:val="0"/>
          <w:szCs w:val="28"/>
        </w:rPr>
      </w:pPr>
      <w:r w:rsidRPr="00005735">
        <w:rPr>
          <w:b w:val="0"/>
          <w:szCs w:val="28"/>
        </w:rPr>
        <w:tab/>
      </w:r>
      <w:r w:rsidR="009C788D" w:rsidRPr="00005735">
        <w:rPr>
          <w:b w:val="0"/>
          <w:szCs w:val="28"/>
        </w:rPr>
        <w:t>в рабочие дни</w:t>
      </w:r>
      <w:r w:rsidR="003623E7">
        <w:rPr>
          <w:b w:val="0"/>
          <w:szCs w:val="28"/>
        </w:rPr>
        <w:t>:</w:t>
      </w:r>
      <w:r w:rsidR="009C788D" w:rsidRPr="00005735">
        <w:rPr>
          <w:b w:val="0"/>
          <w:szCs w:val="28"/>
        </w:rPr>
        <w:t xml:space="preserve"> с </w:t>
      </w:r>
      <w:r w:rsidR="003623E7">
        <w:rPr>
          <w:b w:val="0"/>
          <w:szCs w:val="28"/>
        </w:rPr>
        <w:t>11</w:t>
      </w:r>
      <w:r w:rsidR="004A2C3F" w:rsidRPr="00005735">
        <w:rPr>
          <w:b w:val="0"/>
          <w:szCs w:val="28"/>
        </w:rPr>
        <w:t>-00 до 1</w:t>
      </w:r>
      <w:r w:rsidR="00B3140B" w:rsidRPr="00005735">
        <w:rPr>
          <w:b w:val="0"/>
          <w:szCs w:val="28"/>
        </w:rPr>
        <w:t>3</w:t>
      </w:r>
      <w:r w:rsidR="004A2C3F" w:rsidRPr="00005735">
        <w:rPr>
          <w:b w:val="0"/>
          <w:szCs w:val="28"/>
        </w:rPr>
        <w:t xml:space="preserve">-00 часов и с </w:t>
      </w:r>
      <w:r w:rsidR="009C788D" w:rsidRPr="00005735">
        <w:rPr>
          <w:b w:val="0"/>
          <w:szCs w:val="28"/>
        </w:rPr>
        <w:t>1</w:t>
      </w:r>
      <w:r w:rsidR="00B3140B" w:rsidRPr="00005735">
        <w:rPr>
          <w:b w:val="0"/>
          <w:szCs w:val="28"/>
        </w:rPr>
        <w:t>4</w:t>
      </w:r>
      <w:r w:rsidR="009C788D" w:rsidRPr="00005735">
        <w:rPr>
          <w:b w:val="0"/>
          <w:szCs w:val="28"/>
        </w:rPr>
        <w:t>-00 до 1</w:t>
      </w:r>
      <w:r w:rsidR="003623E7">
        <w:rPr>
          <w:b w:val="0"/>
          <w:szCs w:val="28"/>
        </w:rPr>
        <w:t>7</w:t>
      </w:r>
      <w:r w:rsidR="009C788D" w:rsidRPr="00005735">
        <w:rPr>
          <w:b w:val="0"/>
          <w:szCs w:val="28"/>
        </w:rPr>
        <w:t>-00 часов,</w:t>
      </w:r>
    </w:p>
    <w:p w:rsidR="007C5AD2" w:rsidRPr="00005735" w:rsidRDefault="007C5AD2" w:rsidP="00B3140B">
      <w:pPr>
        <w:pStyle w:val="a5"/>
        <w:spacing w:line="276" w:lineRule="auto"/>
        <w:rPr>
          <w:b w:val="0"/>
          <w:szCs w:val="28"/>
        </w:rPr>
      </w:pPr>
      <w:r>
        <w:rPr>
          <w:b w:val="0"/>
          <w:szCs w:val="28"/>
        </w:rPr>
        <w:t>14 мая – до 18.00 часов;</w:t>
      </w:r>
    </w:p>
    <w:p w:rsidR="00B3140B" w:rsidRPr="00B3140B" w:rsidRDefault="00F40FFF" w:rsidP="00B3140B">
      <w:pPr>
        <w:pStyle w:val="a5"/>
        <w:spacing w:line="276" w:lineRule="auto"/>
        <w:rPr>
          <w:b w:val="0"/>
          <w:szCs w:val="28"/>
        </w:rPr>
      </w:pPr>
      <w:r w:rsidRPr="00005735">
        <w:rPr>
          <w:b w:val="0"/>
          <w:szCs w:val="28"/>
        </w:rPr>
        <w:t xml:space="preserve">в </w:t>
      </w:r>
      <w:r w:rsidR="003623E7">
        <w:rPr>
          <w:b w:val="0"/>
          <w:szCs w:val="28"/>
        </w:rPr>
        <w:t>выходные и праздничные дни:</w:t>
      </w:r>
      <w:r w:rsidR="003623E7" w:rsidRPr="00005735">
        <w:rPr>
          <w:b w:val="0"/>
          <w:szCs w:val="28"/>
        </w:rPr>
        <w:t xml:space="preserve"> </w:t>
      </w:r>
      <w:r w:rsidRPr="00005735">
        <w:rPr>
          <w:b w:val="0"/>
          <w:szCs w:val="28"/>
        </w:rPr>
        <w:t>с 1</w:t>
      </w:r>
      <w:r w:rsidR="00B3140B" w:rsidRPr="00005735">
        <w:rPr>
          <w:b w:val="0"/>
          <w:szCs w:val="28"/>
        </w:rPr>
        <w:t>1</w:t>
      </w:r>
      <w:r w:rsidRPr="00005735">
        <w:rPr>
          <w:b w:val="0"/>
          <w:szCs w:val="28"/>
        </w:rPr>
        <w:t>-00  до 1</w:t>
      </w:r>
      <w:r w:rsidR="00862D5F" w:rsidRPr="00005735">
        <w:rPr>
          <w:b w:val="0"/>
          <w:szCs w:val="28"/>
        </w:rPr>
        <w:t>4</w:t>
      </w:r>
      <w:r w:rsidRPr="00005735">
        <w:rPr>
          <w:b w:val="0"/>
          <w:szCs w:val="28"/>
        </w:rPr>
        <w:t>-00 часов</w:t>
      </w:r>
      <w:r w:rsidR="00B3140B" w:rsidRPr="00005735">
        <w:rPr>
          <w:b w:val="0"/>
          <w:szCs w:val="28"/>
        </w:rPr>
        <w:t>.</w:t>
      </w:r>
    </w:p>
    <w:p w:rsidR="00F40FFF" w:rsidRPr="00B3140B" w:rsidRDefault="00B3140B" w:rsidP="00B3140B">
      <w:pPr>
        <w:pStyle w:val="a7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40B">
        <w:rPr>
          <w:rFonts w:ascii="Times New Roman" w:hAnsi="Times New Roman" w:cs="Times New Roman"/>
          <w:b/>
          <w:sz w:val="28"/>
          <w:szCs w:val="28"/>
        </w:rPr>
        <w:t xml:space="preserve">Опубликовать </w:t>
      </w:r>
      <w:r w:rsidRPr="00B3140B">
        <w:rPr>
          <w:rFonts w:ascii="Times New Roman" w:hAnsi="Times New Roman" w:cs="Times New Roman"/>
          <w:sz w:val="28"/>
          <w:szCs w:val="28"/>
        </w:rPr>
        <w:t>настоящее решение в газет</w:t>
      </w:r>
      <w:r w:rsidR="003623E7">
        <w:rPr>
          <w:rFonts w:ascii="Times New Roman" w:hAnsi="Times New Roman" w:cs="Times New Roman"/>
          <w:sz w:val="28"/>
          <w:szCs w:val="28"/>
        </w:rPr>
        <w:t>ах</w:t>
      </w:r>
      <w:r w:rsidRPr="00B3140B">
        <w:rPr>
          <w:rFonts w:ascii="Times New Roman" w:hAnsi="Times New Roman" w:cs="Times New Roman"/>
          <w:sz w:val="28"/>
          <w:szCs w:val="28"/>
        </w:rPr>
        <w:t xml:space="preserve"> «НИВА»</w:t>
      </w:r>
      <w:r w:rsidR="003623E7">
        <w:rPr>
          <w:rFonts w:ascii="Times New Roman" w:hAnsi="Times New Roman" w:cs="Times New Roman"/>
          <w:sz w:val="28"/>
          <w:szCs w:val="28"/>
        </w:rPr>
        <w:t xml:space="preserve"> и «Вести Кандалакши»</w:t>
      </w:r>
      <w:r w:rsidRPr="00B3140B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B3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0B">
        <w:rPr>
          <w:rFonts w:ascii="Times New Roman" w:hAnsi="Times New Roman" w:cs="Times New Roman"/>
          <w:sz w:val="28"/>
          <w:szCs w:val="28"/>
        </w:rPr>
        <w:t xml:space="preserve">в разделе Кандалакшской территориальной </w:t>
      </w:r>
      <w:r w:rsidRPr="00B3140B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 на официальном сайте органов местного самоуправления муниципального образования Кандалакшский район в информационно-телекоммуникационной сети Интернет.</w:t>
      </w:r>
    </w:p>
    <w:p w:rsidR="0025522C" w:rsidRDefault="0025522C" w:rsidP="005702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5735" w:rsidRDefault="00005735" w:rsidP="005702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3D7C" w:rsidRPr="00B30EB2" w:rsidRDefault="00AF3D7C" w:rsidP="005702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8FF" w:rsidRPr="00B3140B" w:rsidRDefault="00A308FF" w:rsidP="00ED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40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3140B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A308FF" w:rsidRPr="00B3140B" w:rsidRDefault="00A308FF" w:rsidP="00ED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40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B3140B">
        <w:rPr>
          <w:rFonts w:ascii="Times New Roman" w:hAnsi="Times New Roman" w:cs="Times New Roman"/>
          <w:sz w:val="28"/>
          <w:szCs w:val="28"/>
        </w:rPr>
        <w:tab/>
      </w:r>
      <w:r w:rsidRPr="00B314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B03CA" w:rsidRPr="00B3140B">
        <w:rPr>
          <w:rFonts w:ascii="Times New Roman" w:hAnsi="Times New Roman" w:cs="Times New Roman"/>
          <w:sz w:val="28"/>
          <w:szCs w:val="28"/>
        </w:rPr>
        <w:tab/>
      </w:r>
      <w:r w:rsidRPr="00B3140B">
        <w:rPr>
          <w:rFonts w:ascii="Times New Roman" w:hAnsi="Times New Roman" w:cs="Times New Roman"/>
          <w:sz w:val="28"/>
          <w:szCs w:val="28"/>
        </w:rPr>
        <w:t>Е.В. Суханова</w:t>
      </w:r>
    </w:p>
    <w:p w:rsidR="00A308FF" w:rsidRPr="00B3140B" w:rsidRDefault="00A308FF" w:rsidP="00ED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B2" w:rsidRPr="00B3140B" w:rsidRDefault="001615B2" w:rsidP="001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40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3140B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EB6EC5" w:rsidRPr="00B3140B" w:rsidRDefault="001615B2" w:rsidP="001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40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A308FF" w:rsidRPr="00B314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E45F6" w:rsidRPr="00B314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B03CA" w:rsidRPr="00B3140B">
        <w:rPr>
          <w:rFonts w:ascii="Times New Roman" w:hAnsi="Times New Roman" w:cs="Times New Roman"/>
          <w:sz w:val="28"/>
          <w:szCs w:val="28"/>
        </w:rPr>
        <w:tab/>
      </w:r>
      <w:r w:rsidR="00B3140B">
        <w:rPr>
          <w:rFonts w:ascii="Times New Roman" w:hAnsi="Times New Roman" w:cs="Times New Roman"/>
          <w:sz w:val="28"/>
          <w:szCs w:val="28"/>
        </w:rPr>
        <w:t>О.Г. Каплунова</w:t>
      </w:r>
    </w:p>
    <w:sectPr w:rsidR="00EB6EC5" w:rsidRPr="00B3140B" w:rsidSect="003623E7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478"/>
    <w:multiLevelType w:val="hybridMultilevel"/>
    <w:tmpl w:val="6D0CE1E6"/>
    <w:lvl w:ilvl="0" w:tplc="A3E888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DA22E02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9305ED"/>
    <w:multiLevelType w:val="hybridMultilevel"/>
    <w:tmpl w:val="0E123074"/>
    <w:lvl w:ilvl="0" w:tplc="A3E888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72AD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3F11A1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C11B0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B1524B"/>
    <w:multiLevelType w:val="singleLevel"/>
    <w:tmpl w:val="A3E888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4B0B21B7"/>
    <w:multiLevelType w:val="hybridMultilevel"/>
    <w:tmpl w:val="A1BC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C649E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4DE4228"/>
    <w:multiLevelType w:val="hybridMultilevel"/>
    <w:tmpl w:val="38128B06"/>
    <w:lvl w:ilvl="0" w:tplc="044E631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B676160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C69"/>
    <w:rsid w:val="00005735"/>
    <w:rsid w:val="00040567"/>
    <w:rsid w:val="00040F82"/>
    <w:rsid w:val="000804A4"/>
    <w:rsid w:val="00084A69"/>
    <w:rsid w:val="000C6C03"/>
    <w:rsid w:val="000D49E4"/>
    <w:rsid w:val="000F1055"/>
    <w:rsid w:val="001219C7"/>
    <w:rsid w:val="00122225"/>
    <w:rsid w:val="00123060"/>
    <w:rsid w:val="001326F3"/>
    <w:rsid w:val="00155C4B"/>
    <w:rsid w:val="001615B2"/>
    <w:rsid w:val="001C30C5"/>
    <w:rsid w:val="001D473B"/>
    <w:rsid w:val="001E45F6"/>
    <w:rsid w:val="0025522C"/>
    <w:rsid w:val="00265953"/>
    <w:rsid w:val="002673E0"/>
    <w:rsid w:val="00270A82"/>
    <w:rsid w:val="00270F96"/>
    <w:rsid w:val="00294BE4"/>
    <w:rsid w:val="002C4997"/>
    <w:rsid w:val="002C72FE"/>
    <w:rsid w:val="002F45C4"/>
    <w:rsid w:val="00317EFD"/>
    <w:rsid w:val="003200B1"/>
    <w:rsid w:val="003233A1"/>
    <w:rsid w:val="003623E7"/>
    <w:rsid w:val="003A0D5A"/>
    <w:rsid w:val="003B740F"/>
    <w:rsid w:val="003D6889"/>
    <w:rsid w:val="003E7731"/>
    <w:rsid w:val="004062EA"/>
    <w:rsid w:val="004355B6"/>
    <w:rsid w:val="00445142"/>
    <w:rsid w:val="00445B30"/>
    <w:rsid w:val="004661D3"/>
    <w:rsid w:val="0047260D"/>
    <w:rsid w:val="004A2C3F"/>
    <w:rsid w:val="004B2BC7"/>
    <w:rsid w:val="004E3773"/>
    <w:rsid w:val="004F4755"/>
    <w:rsid w:val="005227E1"/>
    <w:rsid w:val="00570298"/>
    <w:rsid w:val="005A2D92"/>
    <w:rsid w:val="005A7501"/>
    <w:rsid w:val="005D085A"/>
    <w:rsid w:val="00610207"/>
    <w:rsid w:val="00623464"/>
    <w:rsid w:val="00623DD0"/>
    <w:rsid w:val="00633ACD"/>
    <w:rsid w:val="006502F1"/>
    <w:rsid w:val="006514CC"/>
    <w:rsid w:val="006557FF"/>
    <w:rsid w:val="00661A04"/>
    <w:rsid w:val="00677962"/>
    <w:rsid w:val="006C4B09"/>
    <w:rsid w:val="006C7458"/>
    <w:rsid w:val="006E45E5"/>
    <w:rsid w:val="007004F8"/>
    <w:rsid w:val="00702BB0"/>
    <w:rsid w:val="007B2F63"/>
    <w:rsid w:val="007B7D6B"/>
    <w:rsid w:val="007C5AD2"/>
    <w:rsid w:val="007D3ADB"/>
    <w:rsid w:val="007F3125"/>
    <w:rsid w:val="008307CA"/>
    <w:rsid w:val="00862D5F"/>
    <w:rsid w:val="00873DC8"/>
    <w:rsid w:val="0089576F"/>
    <w:rsid w:val="008B151F"/>
    <w:rsid w:val="008B198C"/>
    <w:rsid w:val="008E1681"/>
    <w:rsid w:val="0090721E"/>
    <w:rsid w:val="00917814"/>
    <w:rsid w:val="00945C9D"/>
    <w:rsid w:val="00953934"/>
    <w:rsid w:val="00956E7E"/>
    <w:rsid w:val="0096184B"/>
    <w:rsid w:val="0096785D"/>
    <w:rsid w:val="009742AB"/>
    <w:rsid w:val="009A5A87"/>
    <w:rsid w:val="009C148E"/>
    <w:rsid w:val="009C4D6A"/>
    <w:rsid w:val="009C788D"/>
    <w:rsid w:val="009F6110"/>
    <w:rsid w:val="00A06725"/>
    <w:rsid w:val="00A219F8"/>
    <w:rsid w:val="00A308FF"/>
    <w:rsid w:val="00A66B7C"/>
    <w:rsid w:val="00AC2E98"/>
    <w:rsid w:val="00AD299E"/>
    <w:rsid w:val="00AD54DF"/>
    <w:rsid w:val="00AF3D7C"/>
    <w:rsid w:val="00B03D94"/>
    <w:rsid w:val="00B126D6"/>
    <w:rsid w:val="00B1469B"/>
    <w:rsid w:val="00B27687"/>
    <w:rsid w:val="00B30EB2"/>
    <w:rsid w:val="00B3140B"/>
    <w:rsid w:val="00B959BD"/>
    <w:rsid w:val="00BC11EF"/>
    <w:rsid w:val="00C122D1"/>
    <w:rsid w:val="00C40067"/>
    <w:rsid w:val="00C452A6"/>
    <w:rsid w:val="00C46E15"/>
    <w:rsid w:val="00C877B1"/>
    <w:rsid w:val="00C97E1E"/>
    <w:rsid w:val="00CA3B03"/>
    <w:rsid w:val="00CA6E38"/>
    <w:rsid w:val="00CD0ACB"/>
    <w:rsid w:val="00CD4167"/>
    <w:rsid w:val="00CF5CF6"/>
    <w:rsid w:val="00D138DE"/>
    <w:rsid w:val="00D17347"/>
    <w:rsid w:val="00D568C7"/>
    <w:rsid w:val="00D603CE"/>
    <w:rsid w:val="00D8055D"/>
    <w:rsid w:val="00D90931"/>
    <w:rsid w:val="00D93BE1"/>
    <w:rsid w:val="00DB482A"/>
    <w:rsid w:val="00DD1A7A"/>
    <w:rsid w:val="00DF7582"/>
    <w:rsid w:val="00EA394B"/>
    <w:rsid w:val="00EB03CA"/>
    <w:rsid w:val="00EB6EC5"/>
    <w:rsid w:val="00ED04A3"/>
    <w:rsid w:val="00EE469B"/>
    <w:rsid w:val="00EF5DA5"/>
    <w:rsid w:val="00F055F6"/>
    <w:rsid w:val="00F14453"/>
    <w:rsid w:val="00F2179E"/>
    <w:rsid w:val="00F40FFF"/>
    <w:rsid w:val="00F42C69"/>
    <w:rsid w:val="00F42F6E"/>
    <w:rsid w:val="00F74598"/>
    <w:rsid w:val="00F876A6"/>
    <w:rsid w:val="00FB672C"/>
    <w:rsid w:val="00FC100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FE"/>
  </w:style>
  <w:style w:type="paragraph" w:styleId="1">
    <w:name w:val="heading 1"/>
    <w:basedOn w:val="a"/>
    <w:next w:val="a"/>
    <w:link w:val="10"/>
    <w:uiPriority w:val="9"/>
    <w:qFormat/>
    <w:rsid w:val="00255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552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73D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52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-15">
    <w:name w:val="14-15"/>
    <w:basedOn w:val="a"/>
    <w:rsid w:val="002552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Загл.14"/>
    <w:basedOn w:val="a"/>
    <w:rsid w:val="0025522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3">
    <w:name w:val="Образец"/>
    <w:basedOn w:val="1"/>
    <w:rsid w:val="0025522C"/>
    <w:pPr>
      <w:keepLines w:val="0"/>
      <w:spacing w:before="0" w:after="240" w:line="240" w:lineRule="auto"/>
      <w:ind w:firstLine="720"/>
      <w:jc w:val="right"/>
    </w:pPr>
    <w:rPr>
      <w:rFonts w:ascii="Times New Roman" w:eastAsia="Times New Roman" w:hAnsi="Times New Roman" w:cs="Times New Roman"/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"/>
    <w:rsid w:val="0025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51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03D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03D9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53934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73D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570298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a8">
    <w:name w:val="Block Text"/>
    <w:basedOn w:val="a"/>
    <w:rsid w:val="00570298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"/>
    <w:basedOn w:val="a"/>
    <w:rsid w:val="00EB6E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0">
    <w:name w:val="текст14-15"/>
    <w:basedOn w:val="a"/>
    <w:rsid w:val="00EB6EC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EB6EC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91;&#1085;&#1080;&#1094;&#1080;&#1087;&#1072;&#1083;&#1100;&#1085;&#1099;&#1077;%20&#1074;&#1099;&#1073;&#1086;&#1088;&#1099;\&#1056;&#1072;&#1081;&#1086;&#1085;\&#1056;&#1077;&#1096;&#1077;&#1085;&#1080;&#1103;\&#1055;&#1088;&#1086;&#1077;&#1082;&#1090;&#1099;%20&#1088;&#1077;&#1096;&#1077;&#1085;&#1080;&#1081;\&#1055;&#1083;&#1077;&#1089;&#1082;&#1072;&#1095;&#1077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Плескачева</Template>
  <TotalTime>396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675786578</cp:lastModifiedBy>
  <cp:revision>46</cp:revision>
  <cp:lastPrinted>2014-06-11T05:50:00Z</cp:lastPrinted>
  <dcterms:created xsi:type="dcterms:W3CDTF">2014-06-20T06:39:00Z</dcterms:created>
  <dcterms:modified xsi:type="dcterms:W3CDTF">2018-04-10T06:37:00Z</dcterms:modified>
</cp:coreProperties>
</file>